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2F54" w:rsidRPr="00D246F8" w:rsidRDefault="00533BEF" w:rsidP="00D246F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実践学校教育研究</w:t>
      </w:r>
      <w:r>
        <w:rPr>
          <w:sz w:val="36"/>
          <w:szCs w:val="36"/>
        </w:rPr>
        <w:t xml:space="preserve"> </w:t>
      </w:r>
      <w:r w:rsidR="00C82F54" w:rsidRPr="00D246F8">
        <w:rPr>
          <w:rFonts w:hint="eastAsia"/>
          <w:sz w:val="36"/>
          <w:szCs w:val="36"/>
        </w:rPr>
        <w:t>第</w:t>
      </w:r>
      <w:r w:rsidR="00DF4717">
        <w:rPr>
          <w:rFonts w:hint="eastAsia"/>
          <w:sz w:val="36"/>
          <w:szCs w:val="36"/>
        </w:rPr>
        <w:t>2</w:t>
      </w:r>
      <w:r w:rsidR="006B33C1" w:rsidRPr="00C12D1D">
        <w:rPr>
          <w:rFonts w:hint="eastAsia"/>
          <w:sz w:val="36"/>
          <w:szCs w:val="36"/>
        </w:rPr>
        <w:t>2</w:t>
      </w:r>
      <w:r w:rsidR="00C82F54" w:rsidRPr="00D246F8">
        <w:rPr>
          <w:rFonts w:hint="eastAsia"/>
          <w:sz w:val="36"/>
          <w:szCs w:val="36"/>
        </w:rPr>
        <w:t>号執筆申込書</w:t>
      </w:r>
      <w:r w:rsidR="006B33C1" w:rsidRPr="00C12D1D">
        <w:rPr>
          <w:rFonts w:hint="eastAsia"/>
          <w:sz w:val="36"/>
          <w:szCs w:val="36"/>
        </w:rPr>
        <w:t>（</w:t>
      </w:r>
      <w:r w:rsidR="006B33C1" w:rsidRPr="00C12D1D">
        <w:rPr>
          <w:rFonts w:hint="eastAsia"/>
          <w:sz w:val="36"/>
          <w:szCs w:val="36"/>
        </w:rPr>
        <w:t>2019</w:t>
      </w:r>
      <w:r w:rsidR="006B33C1" w:rsidRPr="00C12D1D">
        <w:rPr>
          <w:rFonts w:hint="eastAsia"/>
          <w:sz w:val="36"/>
          <w:szCs w:val="36"/>
        </w:rPr>
        <w:t>年度）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84"/>
      </w:tblGrid>
      <w:tr w:rsidR="002A5769" w:rsidTr="00D246F8">
        <w:trPr>
          <w:trHeight w:val="538"/>
        </w:trPr>
        <w:tc>
          <w:tcPr>
            <w:tcW w:w="2660" w:type="dxa"/>
            <w:vAlign w:val="center"/>
          </w:tcPr>
          <w:p w:rsidR="002A5769" w:rsidRPr="007D4305" w:rsidRDefault="002A5769" w:rsidP="002A5769">
            <w:pPr>
              <w:jc w:val="center"/>
              <w:rPr>
                <w:rFonts w:hint="eastAsia"/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投稿内容（◯をつける）</w:t>
            </w:r>
          </w:p>
        </w:tc>
        <w:tc>
          <w:tcPr>
            <w:tcW w:w="7284" w:type="dxa"/>
            <w:vAlign w:val="center"/>
          </w:tcPr>
          <w:p w:rsidR="002A5769" w:rsidRPr="002A5769" w:rsidRDefault="002A5769" w:rsidP="0086179A">
            <w:pPr>
              <w:jc w:val="center"/>
              <w:rPr>
                <w:rFonts w:hint="eastAsia"/>
                <w:sz w:val="28"/>
                <w:szCs w:val="28"/>
              </w:rPr>
            </w:pPr>
            <w:r w:rsidRPr="002A5769">
              <w:rPr>
                <w:rFonts w:hint="eastAsia"/>
                <w:sz w:val="28"/>
                <w:szCs w:val="28"/>
              </w:rPr>
              <w:t>研究論文</w:t>
            </w:r>
            <w:r w:rsidR="007D4305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86179A">
              <w:rPr>
                <w:rFonts w:hint="eastAsia"/>
                <w:sz w:val="28"/>
                <w:szCs w:val="28"/>
              </w:rPr>
              <w:t>実践</w:t>
            </w:r>
            <w:r>
              <w:rPr>
                <w:rFonts w:hint="eastAsia"/>
                <w:sz w:val="28"/>
                <w:szCs w:val="28"/>
              </w:rPr>
              <w:t>報告</w:t>
            </w:r>
          </w:p>
        </w:tc>
      </w:tr>
      <w:tr w:rsidR="002A5769" w:rsidTr="00D246F8">
        <w:trPr>
          <w:trHeight w:val="720"/>
        </w:trPr>
        <w:tc>
          <w:tcPr>
            <w:tcW w:w="2660" w:type="dxa"/>
            <w:vAlign w:val="center"/>
          </w:tcPr>
          <w:p w:rsidR="002A5769" w:rsidRPr="007D4305" w:rsidRDefault="002A5769" w:rsidP="002A5769">
            <w:pPr>
              <w:jc w:val="center"/>
              <w:rPr>
                <w:rFonts w:hint="eastAsia"/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84" w:type="dxa"/>
            <w:vAlign w:val="center"/>
          </w:tcPr>
          <w:p w:rsidR="0086179A" w:rsidRPr="00C4280F" w:rsidRDefault="0086179A" w:rsidP="00C4280F">
            <w:pPr>
              <w:jc w:val="left"/>
              <w:rPr>
                <w:rFonts w:hint="eastAsia"/>
                <w:sz w:val="22"/>
              </w:rPr>
            </w:pPr>
          </w:p>
        </w:tc>
      </w:tr>
      <w:tr w:rsidR="002A5769" w:rsidTr="00D246F8">
        <w:trPr>
          <w:trHeight w:val="643"/>
        </w:trPr>
        <w:tc>
          <w:tcPr>
            <w:tcW w:w="2660" w:type="dxa"/>
            <w:vAlign w:val="center"/>
          </w:tcPr>
          <w:p w:rsidR="002A5769" w:rsidRPr="007D4305" w:rsidRDefault="002A5769" w:rsidP="002A5769">
            <w:pPr>
              <w:jc w:val="center"/>
              <w:rPr>
                <w:rFonts w:hint="eastAsia"/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284" w:type="dxa"/>
            <w:vAlign w:val="center"/>
          </w:tcPr>
          <w:p w:rsidR="002A5769" w:rsidRDefault="002A5769" w:rsidP="0086179A">
            <w:pPr>
              <w:jc w:val="left"/>
            </w:pPr>
          </w:p>
        </w:tc>
      </w:tr>
      <w:tr w:rsidR="002A5769" w:rsidTr="00D246F8">
        <w:trPr>
          <w:trHeight w:val="566"/>
        </w:trPr>
        <w:tc>
          <w:tcPr>
            <w:tcW w:w="2660" w:type="dxa"/>
            <w:vAlign w:val="center"/>
          </w:tcPr>
          <w:p w:rsidR="008C6B46" w:rsidRDefault="002A5769" w:rsidP="002A5769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代表者所属</w:t>
            </w:r>
          </w:p>
          <w:p w:rsidR="002A5769" w:rsidRPr="008C6B46" w:rsidRDefault="002A5769" w:rsidP="007F18E2">
            <w:pPr>
              <w:rPr>
                <w:rFonts w:hint="eastAsia"/>
                <w:sz w:val="16"/>
                <w:szCs w:val="16"/>
              </w:rPr>
            </w:pPr>
            <w:r w:rsidRPr="008C6B46">
              <w:rPr>
                <w:rFonts w:hint="eastAsia"/>
                <w:sz w:val="16"/>
                <w:szCs w:val="16"/>
              </w:rPr>
              <w:t>（講座名等</w:t>
            </w:r>
            <w:r w:rsidR="007F18E2">
              <w:rPr>
                <w:sz w:val="16"/>
                <w:szCs w:val="16"/>
              </w:rPr>
              <w:t xml:space="preserve"> </w:t>
            </w:r>
            <w:r w:rsidR="00DF4717" w:rsidRPr="008C6B46">
              <w:rPr>
                <w:rFonts w:hint="eastAsia"/>
                <w:sz w:val="16"/>
                <w:szCs w:val="16"/>
              </w:rPr>
              <w:t>修了・卒業生</w:t>
            </w:r>
            <w:r w:rsidR="008C6B46" w:rsidRPr="008C6B46">
              <w:rPr>
                <w:rFonts w:hint="eastAsia"/>
                <w:sz w:val="16"/>
                <w:szCs w:val="16"/>
              </w:rPr>
              <w:t>は修了・卒業年度と指導教員（官）名</w:t>
            </w:r>
            <w:r w:rsidRPr="008C6B4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284" w:type="dxa"/>
            <w:vAlign w:val="center"/>
          </w:tcPr>
          <w:p w:rsidR="002A5769" w:rsidRDefault="002A5769" w:rsidP="00C4280F">
            <w:pPr>
              <w:jc w:val="left"/>
              <w:rPr>
                <w:rFonts w:hint="eastAsia"/>
              </w:rPr>
            </w:pPr>
          </w:p>
        </w:tc>
      </w:tr>
      <w:tr w:rsidR="002A5769" w:rsidTr="007D4305">
        <w:trPr>
          <w:trHeight w:val="1016"/>
        </w:trPr>
        <w:tc>
          <w:tcPr>
            <w:tcW w:w="2660" w:type="dxa"/>
            <w:vAlign w:val="center"/>
          </w:tcPr>
          <w:p w:rsidR="002A5769" w:rsidRPr="007D4305" w:rsidRDefault="002A5769" w:rsidP="002A5769">
            <w:pPr>
              <w:jc w:val="center"/>
              <w:rPr>
                <w:rFonts w:hint="eastAsia"/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代表者住所</w:t>
            </w:r>
            <w:r w:rsidR="008C6B46">
              <w:rPr>
                <w:rFonts w:hint="eastAsia"/>
                <w:sz w:val="24"/>
                <w:szCs w:val="24"/>
              </w:rPr>
              <w:t>・連絡先</w:t>
            </w:r>
          </w:p>
        </w:tc>
        <w:tc>
          <w:tcPr>
            <w:tcW w:w="7284" w:type="dxa"/>
          </w:tcPr>
          <w:p w:rsidR="0086179A" w:rsidRDefault="002A5769" w:rsidP="0086179A">
            <w:r>
              <w:rPr>
                <w:rFonts w:hint="eastAsia"/>
              </w:rPr>
              <w:t>〒</w:t>
            </w:r>
          </w:p>
          <w:p w:rsidR="008C6B46" w:rsidRDefault="008C6B46" w:rsidP="008C6B46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8C6B46" w:rsidRDefault="008C6B46" w:rsidP="008C6B46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TEL:</w:t>
            </w:r>
          </w:p>
          <w:p w:rsidR="00C4280F" w:rsidRDefault="008C6B46" w:rsidP="008C6B46">
            <w:pPr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2A5769" w:rsidTr="007D4305">
        <w:trPr>
          <w:trHeight w:val="1129"/>
        </w:trPr>
        <w:tc>
          <w:tcPr>
            <w:tcW w:w="2660" w:type="dxa"/>
            <w:vAlign w:val="center"/>
          </w:tcPr>
          <w:p w:rsidR="008C6B46" w:rsidRPr="008C6B46" w:rsidRDefault="008C6B46" w:rsidP="008C6B46">
            <w:pPr>
              <w:jc w:val="center"/>
              <w:rPr>
                <w:rFonts w:hint="eastAsia"/>
                <w:sz w:val="24"/>
                <w:szCs w:val="24"/>
              </w:rPr>
            </w:pPr>
            <w:r w:rsidRPr="008C6B46">
              <w:rPr>
                <w:rFonts w:hint="eastAsia"/>
                <w:sz w:val="24"/>
                <w:szCs w:val="24"/>
              </w:rPr>
              <w:t>共同執筆者名</w:t>
            </w:r>
          </w:p>
          <w:p w:rsidR="002A5769" w:rsidRPr="007D4305" w:rsidRDefault="008C6B46" w:rsidP="008C6B46">
            <w:pPr>
              <w:jc w:val="center"/>
              <w:rPr>
                <w:rFonts w:hint="eastAsia"/>
                <w:sz w:val="24"/>
                <w:szCs w:val="24"/>
              </w:rPr>
            </w:pPr>
            <w:r w:rsidRPr="008C6B46">
              <w:rPr>
                <w:rFonts w:hint="eastAsia"/>
                <w:sz w:val="24"/>
                <w:szCs w:val="24"/>
              </w:rPr>
              <w:t>氏名（所属）</w:t>
            </w:r>
          </w:p>
        </w:tc>
        <w:tc>
          <w:tcPr>
            <w:tcW w:w="7284" w:type="dxa"/>
            <w:vAlign w:val="center"/>
          </w:tcPr>
          <w:p w:rsidR="0087384C" w:rsidRDefault="0087384C" w:rsidP="002A5769">
            <w:pPr>
              <w:jc w:val="left"/>
              <w:rPr>
                <w:sz w:val="28"/>
                <w:szCs w:val="28"/>
              </w:rPr>
            </w:pPr>
          </w:p>
        </w:tc>
      </w:tr>
      <w:tr w:rsidR="0087384C" w:rsidTr="00B41442">
        <w:trPr>
          <w:trHeight w:val="1850"/>
        </w:trPr>
        <w:tc>
          <w:tcPr>
            <w:tcW w:w="2660" w:type="dxa"/>
            <w:vAlign w:val="center"/>
          </w:tcPr>
          <w:p w:rsidR="008C6B46" w:rsidRDefault="008C6B46" w:rsidP="002A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共同執筆者の住所・</w:t>
            </w:r>
          </w:p>
          <w:p w:rsidR="0087384C" w:rsidRDefault="008C6B46" w:rsidP="002A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8C6B46" w:rsidRPr="008C6B46" w:rsidRDefault="008C6B46" w:rsidP="002A5769">
            <w:pPr>
              <w:jc w:val="center"/>
              <w:rPr>
                <w:rFonts w:hint="eastAsia"/>
                <w:sz w:val="16"/>
                <w:szCs w:val="16"/>
              </w:rPr>
            </w:pPr>
            <w:r w:rsidRPr="008C6B46">
              <w:rPr>
                <w:rFonts w:hint="eastAsia"/>
                <w:sz w:val="16"/>
                <w:szCs w:val="16"/>
              </w:rPr>
              <w:t>（共同執筆者が複数の場合は、うち</w:t>
            </w:r>
            <w:r w:rsidRPr="008C6B46">
              <w:rPr>
                <w:rFonts w:hint="eastAsia"/>
                <w:sz w:val="16"/>
                <w:szCs w:val="16"/>
              </w:rPr>
              <w:t>1</w:t>
            </w:r>
            <w:r w:rsidRPr="008C6B46">
              <w:rPr>
                <w:rFonts w:hint="eastAsia"/>
                <w:sz w:val="16"/>
                <w:szCs w:val="16"/>
              </w:rPr>
              <w:t>名の氏名・住所・連絡先）</w:t>
            </w:r>
          </w:p>
        </w:tc>
        <w:tc>
          <w:tcPr>
            <w:tcW w:w="7284" w:type="dxa"/>
            <w:vAlign w:val="center"/>
          </w:tcPr>
          <w:p w:rsidR="008C6B46" w:rsidRDefault="008C6B46" w:rsidP="008C6B46">
            <w:r>
              <w:rPr>
                <w:rFonts w:hint="eastAsia"/>
              </w:rPr>
              <w:t>〒</w:t>
            </w:r>
          </w:p>
          <w:p w:rsidR="008C6B46" w:rsidRDefault="008C6B46" w:rsidP="008C6B46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8C6B46" w:rsidRDefault="008C6B46" w:rsidP="008C6B46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TEL:</w:t>
            </w:r>
          </w:p>
          <w:p w:rsidR="0087384C" w:rsidRPr="00CF6375" w:rsidRDefault="008C6B46" w:rsidP="008C6B4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2A5769" w:rsidTr="007D4305">
        <w:trPr>
          <w:trHeight w:val="540"/>
        </w:trPr>
        <w:tc>
          <w:tcPr>
            <w:tcW w:w="2660" w:type="dxa"/>
            <w:vAlign w:val="center"/>
          </w:tcPr>
          <w:p w:rsidR="002A5769" w:rsidRPr="007D4305" w:rsidRDefault="00B41442" w:rsidP="00B41442">
            <w:pPr>
              <w:jc w:val="center"/>
              <w:rPr>
                <w:rFonts w:hint="eastAsia"/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284" w:type="dxa"/>
          </w:tcPr>
          <w:p w:rsidR="00B41442" w:rsidRDefault="00B41442" w:rsidP="00B41442">
            <w:pPr>
              <w:rPr>
                <w:rFonts w:hint="eastAsia"/>
              </w:rPr>
            </w:pPr>
            <w:r>
              <w:rPr>
                <w:rFonts w:hint="eastAsia"/>
              </w:rPr>
              <w:t>執筆上の注意は、別紙「実践学校教育研究の執筆要項と留意事項」を熟読の上、下記の点に留意してください。</w:t>
            </w:r>
          </w:p>
          <w:p w:rsidR="00B41442" w:rsidRDefault="00B41442" w:rsidP="00B41442">
            <w:r>
              <w:rPr>
                <w:rFonts w:hint="eastAsia"/>
              </w:rPr>
              <w:t>○論文および実践報告は、未発表の原著に限り、完成印刷ページで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ページ以内（ただし偶数ページ）とする。書式はテンプレートにしたがう。</w:t>
            </w:r>
          </w:p>
          <w:p w:rsidR="00B41442" w:rsidRDefault="00B41442" w:rsidP="00B41442">
            <w:r>
              <w:rPr>
                <w:rFonts w:hint="eastAsia"/>
              </w:rPr>
              <w:t>○校正段階で加筆・補筆の必要がないよう、完成原稿（図表の割付をおこなったもの）を編集委員会宛てに</w:t>
            </w:r>
            <w:r>
              <w:rPr>
                <w:rFonts w:hint="eastAsia"/>
                <w:b/>
                <w:u w:val="single"/>
              </w:rPr>
              <w:t>３部提出</w:t>
            </w:r>
            <w:r>
              <w:rPr>
                <w:rFonts w:hint="eastAsia"/>
              </w:rPr>
              <w:t>する。</w:t>
            </w:r>
          </w:p>
          <w:p w:rsidR="00B41442" w:rsidRDefault="00B41442" w:rsidP="00B41442">
            <w:pPr>
              <w:rPr>
                <w:rFonts w:hint="eastAsia"/>
              </w:rPr>
            </w:pPr>
            <w:r>
              <w:rPr>
                <w:rFonts w:hint="eastAsia"/>
              </w:rPr>
              <w:t>○掲載原稿は大阪教育大学のリポジトリーに登録する。</w:t>
            </w:r>
          </w:p>
          <w:p w:rsidR="00B41442" w:rsidRPr="0087384C" w:rsidRDefault="00B41442" w:rsidP="00B41442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Pr="00BD7D60">
              <w:rPr>
                <w:rFonts w:hint="eastAsia"/>
                <w:b/>
                <w:u w:val="double"/>
              </w:rPr>
              <w:t>執筆要項と留意事項、テンプレートに従わない原稿は受け付けない。</w:t>
            </w:r>
          </w:p>
          <w:p w:rsidR="00B41442" w:rsidRPr="007D4305" w:rsidRDefault="00B41442" w:rsidP="00B41442">
            <w:pPr>
              <w:ind w:leftChars="150" w:left="315"/>
              <w:rPr>
                <w:b/>
                <w:sz w:val="24"/>
                <w:szCs w:val="24"/>
              </w:rPr>
            </w:pPr>
            <w:r w:rsidRPr="007D4305">
              <w:rPr>
                <w:rFonts w:hint="eastAsia"/>
                <w:b/>
                <w:sz w:val="24"/>
                <w:szCs w:val="24"/>
              </w:rPr>
              <w:t>〒５４３－００５４</w:t>
            </w:r>
          </w:p>
          <w:p w:rsidR="00B41442" w:rsidRPr="007D4305" w:rsidRDefault="00B41442" w:rsidP="00B41442">
            <w:pPr>
              <w:ind w:leftChars="150" w:left="315"/>
              <w:rPr>
                <w:b/>
                <w:sz w:val="24"/>
                <w:szCs w:val="24"/>
              </w:rPr>
            </w:pPr>
            <w:r w:rsidRPr="007D4305">
              <w:rPr>
                <w:rFonts w:hint="eastAsia"/>
                <w:b/>
                <w:sz w:val="24"/>
                <w:szCs w:val="24"/>
              </w:rPr>
              <w:t>大阪市天王寺区南河堀町４－８８</w:t>
            </w:r>
          </w:p>
          <w:p w:rsidR="00B41442" w:rsidRPr="007D4305" w:rsidRDefault="00B41442" w:rsidP="00B41442">
            <w:pPr>
              <w:ind w:leftChars="150" w:left="315"/>
              <w:rPr>
                <w:b/>
                <w:sz w:val="24"/>
                <w:szCs w:val="24"/>
              </w:rPr>
            </w:pPr>
            <w:r w:rsidRPr="007D4305">
              <w:rPr>
                <w:rFonts w:hint="eastAsia"/>
                <w:b/>
                <w:sz w:val="24"/>
                <w:szCs w:val="24"/>
              </w:rPr>
              <w:t>大阪教育大学実践学校教育研究編集委員会</w:t>
            </w:r>
            <w:r w:rsidRPr="007D430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D4305">
              <w:rPr>
                <w:rFonts w:hint="eastAsia"/>
                <w:b/>
                <w:sz w:val="24"/>
                <w:szCs w:val="24"/>
              </w:rPr>
              <w:t>宛</w:t>
            </w:r>
          </w:p>
          <w:p w:rsidR="002A5769" w:rsidRPr="00B41442" w:rsidRDefault="00B41442" w:rsidP="00C12D1D">
            <w:pPr>
              <w:ind w:firstLineChars="100" w:firstLine="241"/>
              <w:rPr>
                <w:b/>
                <w:sz w:val="24"/>
                <w:szCs w:val="24"/>
              </w:rPr>
            </w:pPr>
            <w:r w:rsidRPr="007D4305">
              <w:rPr>
                <w:b/>
                <w:sz w:val="24"/>
                <w:szCs w:val="24"/>
              </w:rPr>
              <w:t>TEL (</w:t>
            </w:r>
            <w:r w:rsidRPr="007D4305">
              <w:rPr>
                <w:rFonts w:hint="eastAsia"/>
                <w:b/>
                <w:sz w:val="24"/>
                <w:szCs w:val="24"/>
              </w:rPr>
              <w:t>天王寺キャンパス代表</w:t>
            </w:r>
            <w:r w:rsidRPr="007D4305">
              <w:rPr>
                <w:b/>
                <w:sz w:val="24"/>
                <w:szCs w:val="24"/>
              </w:rPr>
              <w:t>): 06-6775-6611</w:t>
            </w:r>
          </w:p>
        </w:tc>
      </w:tr>
      <w:tr w:rsidR="002A5769" w:rsidTr="00B41442">
        <w:trPr>
          <w:trHeight w:val="942"/>
        </w:trPr>
        <w:tc>
          <w:tcPr>
            <w:tcW w:w="2660" w:type="dxa"/>
            <w:vAlign w:val="center"/>
          </w:tcPr>
          <w:p w:rsidR="002A5769" w:rsidRPr="007D4305" w:rsidRDefault="00B41442" w:rsidP="00B414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本申込書</w:t>
            </w:r>
            <w:r w:rsidRPr="007D4305">
              <w:rPr>
                <w:rFonts w:hint="eastAsia"/>
                <w:sz w:val="24"/>
                <w:szCs w:val="24"/>
              </w:rPr>
              <w:t>提出期限</w:t>
            </w:r>
          </w:p>
        </w:tc>
        <w:tc>
          <w:tcPr>
            <w:tcW w:w="7284" w:type="dxa"/>
          </w:tcPr>
          <w:p w:rsidR="00B41442" w:rsidRDefault="006B33C1" w:rsidP="00B41442">
            <w:pPr>
              <w:ind w:leftChars="150" w:left="315"/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2019年</w:t>
            </w:r>
            <w:r w:rsidR="00C12D1D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6</w:t>
            </w:r>
            <w:r w:rsidR="00B41442" w:rsidRPr="00A5301A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月</w:t>
            </w:r>
            <w:r w:rsidR="00C12D1D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30</w:t>
            </w:r>
            <w:r w:rsidR="00B41442" w:rsidRPr="00A5301A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 xml:space="preserve"> </w:t>
            </w:r>
            <w:r w:rsidR="00B41442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(</w:t>
            </w:r>
            <w:r w:rsidR="00C12D1D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日</w:t>
            </w:r>
            <w:r w:rsidR="00B41442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)</w:t>
            </w:r>
          </w:p>
          <w:p w:rsidR="007D4305" w:rsidRPr="00B41442" w:rsidRDefault="00B41442" w:rsidP="00B41442">
            <w:pPr>
              <w:ind w:leftChars="150" w:left="315"/>
              <w:rPr>
                <w:rFonts w:ascii="ＭＳ ゴシック" w:eastAsia="ＭＳ ゴシック" w:hAnsi="ＭＳ ゴシック" w:hint="eastAsia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電子メールで下記まで送付してください。</w:t>
            </w:r>
          </w:p>
        </w:tc>
      </w:tr>
    </w:tbl>
    <w:p w:rsidR="00C82F54" w:rsidRDefault="00C82F54" w:rsidP="008558E5">
      <w:pPr>
        <w:jc w:val="left"/>
        <w:rPr>
          <w:u w:val="single"/>
        </w:rPr>
      </w:pPr>
      <w:r>
        <w:rPr>
          <w:rFonts w:hint="eastAsia"/>
          <w:u w:val="single"/>
        </w:rPr>
        <w:t>注）</w:t>
      </w:r>
      <w:r w:rsidR="00B41442">
        <w:rPr>
          <w:rFonts w:hint="eastAsia"/>
          <w:u w:val="single"/>
        </w:rPr>
        <w:t>原稿提出期限：</w:t>
      </w:r>
      <w:r w:rsidR="006B33C1">
        <w:rPr>
          <w:b/>
          <w:color w:val="FF0000"/>
          <w:u w:val="single"/>
        </w:rPr>
        <w:t>8</w:t>
      </w:r>
      <w:r w:rsidRPr="00A5301A">
        <w:rPr>
          <w:rFonts w:hint="eastAsia"/>
          <w:b/>
          <w:color w:val="FF0000"/>
          <w:u w:val="single"/>
        </w:rPr>
        <w:t>月</w:t>
      </w:r>
      <w:r w:rsidR="006B33C1">
        <w:rPr>
          <w:b/>
          <w:color w:val="FF0000"/>
          <w:u w:val="single"/>
        </w:rPr>
        <w:t>31</w:t>
      </w:r>
      <w:r w:rsidRPr="00A5301A">
        <w:rPr>
          <w:rFonts w:hint="eastAsia"/>
          <w:b/>
          <w:color w:val="FF0000"/>
          <w:u w:val="single"/>
        </w:rPr>
        <w:t>日</w:t>
      </w:r>
      <w:r w:rsidR="00533BEF" w:rsidRPr="00A5301A">
        <w:rPr>
          <w:rFonts w:hint="eastAsia"/>
          <w:b/>
          <w:color w:val="FF0000"/>
          <w:u w:val="single"/>
        </w:rPr>
        <w:t>（</w:t>
      </w:r>
      <w:r w:rsidR="006B33C1">
        <w:rPr>
          <w:rFonts w:hint="eastAsia"/>
          <w:b/>
          <w:color w:val="FF0000"/>
          <w:u w:val="single"/>
        </w:rPr>
        <w:t>土</w:t>
      </w:r>
      <w:r w:rsidR="00533BEF" w:rsidRPr="00A5301A">
        <w:rPr>
          <w:rFonts w:hint="eastAsia"/>
          <w:b/>
          <w:color w:val="FF0000"/>
          <w:u w:val="single"/>
        </w:rPr>
        <w:t>）</w:t>
      </w:r>
      <w:r w:rsidR="00B41442">
        <w:rPr>
          <w:rFonts w:hint="eastAsia"/>
          <w:b/>
          <w:color w:val="FF0000"/>
          <w:u w:val="single"/>
        </w:rPr>
        <w:t>必着</w:t>
      </w:r>
    </w:p>
    <w:p w:rsidR="00C82F54" w:rsidRDefault="00C82F54" w:rsidP="008558E5">
      <w:pPr>
        <w:jc w:val="right"/>
      </w:pPr>
      <w:r>
        <w:rPr>
          <w:rFonts w:hint="eastAsia"/>
        </w:rPr>
        <w:t>編集委員会（</w:t>
      </w:r>
      <w:r w:rsidR="00C12D1D" w:rsidRPr="00C12D1D">
        <w:t>hiroki</w:t>
      </w:r>
      <w:r w:rsidR="00533BEF" w:rsidRPr="00533BEF">
        <w:t>@cc</w:t>
      </w:r>
      <w:r w:rsidR="00533BEF" w:rsidRPr="00533BEF">
        <w:t>.</w:t>
      </w:r>
      <w:r w:rsidR="00533BEF" w:rsidRPr="00533BEF">
        <w:t>osaka-kyoiku.ac.jp</w:t>
      </w:r>
      <w:r>
        <w:rPr>
          <w:rFonts w:hint="eastAsia"/>
        </w:rPr>
        <w:t>）</w:t>
      </w:r>
    </w:p>
    <w:sectPr w:rsidR="00C82F54" w:rsidSect="00C4280F">
      <w:pgSz w:w="11906" w:h="16838"/>
      <w:pgMar w:top="851" w:right="1077" w:bottom="851" w:left="1077" w:header="851" w:footer="992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B7E" w:rsidRDefault="00170B7E" w:rsidP="00701788">
      <w:r>
        <w:separator/>
      </w:r>
    </w:p>
  </w:endnote>
  <w:endnote w:type="continuationSeparator" w:id="0">
    <w:p w:rsidR="00170B7E" w:rsidRDefault="00170B7E" w:rsidP="0070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B7E" w:rsidRDefault="00170B7E" w:rsidP="00701788">
      <w:r>
        <w:separator/>
      </w:r>
    </w:p>
  </w:footnote>
  <w:footnote w:type="continuationSeparator" w:id="0">
    <w:p w:rsidR="00170B7E" w:rsidRDefault="00170B7E" w:rsidP="0070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068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41D7A"/>
    <w:rsid w:val="00056A62"/>
    <w:rsid w:val="00104C94"/>
    <w:rsid w:val="00170B7E"/>
    <w:rsid w:val="001A6CF8"/>
    <w:rsid w:val="001B564F"/>
    <w:rsid w:val="001D5CC3"/>
    <w:rsid w:val="00227E9F"/>
    <w:rsid w:val="00243963"/>
    <w:rsid w:val="002633E0"/>
    <w:rsid w:val="002770FD"/>
    <w:rsid w:val="002A5769"/>
    <w:rsid w:val="003308B3"/>
    <w:rsid w:val="00361AA5"/>
    <w:rsid w:val="00377739"/>
    <w:rsid w:val="004623A5"/>
    <w:rsid w:val="00533BEF"/>
    <w:rsid w:val="00561AD0"/>
    <w:rsid w:val="0058480C"/>
    <w:rsid w:val="005A4680"/>
    <w:rsid w:val="00695DE3"/>
    <w:rsid w:val="006B33C1"/>
    <w:rsid w:val="00701788"/>
    <w:rsid w:val="007D4305"/>
    <w:rsid w:val="007F18E2"/>
    <w:rsid w:val="008558E5"/>
    <w:rsid w:val="0086179A"/>
    <w:rsid w:val="0087384C"/>
    <w:rsid w:val="00876D3F"/>
    <w:rsid w:val="008B48D4"/>
    <w:rsid w:val="008C6B46"/>
    <w:rsid w:val="008D2BFA"/>
    <w:rsid w:val="009D3940"/>
    <w:rsid w:val="009E23DB"/>
    <w:rsid w:val="00A4334A"/>
    <w:rsid w:val="00A5301A"/>
    <w:rsid w:val="00A94525"/>
    <w:rsid w:val="00AC7BDC"/>
    <w:rsid w:val="00AF3A5F"/>
    <w:rsid w:val="00B41442"/>
    <w:rsid w:val="00BD7D60"/>
    <w:rsid w:val="00C11D2C"/>
    <w:rsid w:val="00C12D1D"/>
    <w:rsid w:val="00C3556F"/>
    <w:rsid w:val="00C4280F"/>
    <w:rsid w:val="00C82F54"/>
    <w:rsid w:val="00CF6375"/>
    <w:rsid w:val="00D246F8"/>
    <w:rsid w:val="00D43BA5"/>
    <w:rsid w:val="00DF4717"/>
    <w:rsid w:val="00EA1E3C"/>
    <w:rsid w:val="00EC5F56"/>
    <w:rsid w:val="00EE438E"/>
    <w:rsid w:val="00F05348"/>
    <w:rsid w:val="00F279F8"/>
    <w:rsid w:val="00FA0C09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FA751093-4A3F-464A-A7E0-4113CA28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ヘッダー (文字)"/>
    <w:basedOn w:val="a0"/>
    <w:link w:val="a6"/>
  </w:style>
  <w:style w:type="character" w:customStyle="1" w:styleId="a7">
    <w:name w:val="フッター (文字)"/>
    <w:basedOn w:val="a0"/>
    <w:link w:val="a8"/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9">
    <w:name w:val="Unresolved Mention"/>
    <w:uiPriority w:val="47"/>
    <w:rsid w:val="0053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実践学校教育研究　第15号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実践学校教育研究　第15号</dc:title>
  <dc:subject/>
  <dc:creator>kashiwagi</dc:creator>
  <cp:keywords/>
  <cp:lastModifiedBy>田中 俊弥</cp:lastModifiedBy>
  <cp:revision>2</cp:revision>
  <cp:lastPrinted>2019-05-26T04:03:00Z</cp:lastPrinted>
  <dcterms:created xsi:type="dcterms:W3CDTF">2019-05-27T10:56:00Z</dcterms:created>
  <dcterms:modified xsi:type="dcterms:W3CDTF">2019-05-27T10:56:00Z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